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3T00:00:00Z">
          <w:dateFormat w:val="M/d/yyyy"/>
          <w:lid w:val="en-US"/>
          <w:storeMappedDataAs w:val="dateTime"/>
          <w:calendar w:val="gregorian"/>
        </w:date>
      </w:sdtPr>
      <w:sdtEndPr/>
      <w:sdtContent>
        <w:p w:rsidR="00397F62" w:rsidRPr="00891DED" w:rsidRDefault="00D35232" w:rsidP="0046071E">
          <w:pPr>
            <w:pStyle w:val="Heading1"/>
            <w:rPr>
              <w:b w:val="0"/>
              <w:sz w:val="20"/>
              <w:szCs w:val="20"/>
            </w:rPr>
          </w:pPr>
          <w:r>
            <w:rPr>
              <w:b w:val="0"/>
              <w:sz w:val="20"/>
              <w:szCs w:val="20"/>
              <w:lang w:val="en-US"/>
            </w:rPr>
            <w:t>7/23/2020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bookmarkStart w:id="1" w:name="_GoBack"/>
      <w:bookmarkEnd w:id="1"/>
      <w:r w:rsidR="0093687A">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76842" w:rsidRPr="00176842">
        <w:t>Non-Western Art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76842" w:rsidRPr="00176842">
        <w:t>ARTS 1003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76842" w:rsidRPr="00176842">
        <w:t>ARTS 102</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93687A">
        <w:fldChar w:fldCharType="begin">
          <w:ffData>
            <w:name w:val="Text27"/>
            <w:enabled/>
            <w:calcOnExit w:val="0"/>
            <w:textInput>
              <w:maxLength w:val="30"/>
            </w:textInput>
          </w:ffData>
        </w:fldChar>
      </w:r>
      <w:bookmarkStart w:id="5" w:name="Text27"/>
      <w:r w:rsidR="00212958" w:rsidRPr="0093687A">
        <w:instrText xml:space="preserve"> FORMTEXT </w:instrText>
      </w:r>
      <w:r w:rsidR="00212958" w:rsidRPr="0093687A">
        <w:fldChar w:fldCharType="separate"/>
      </w:r>
      <w:r w:rsidR="009C72BA" w:rsidRPr="0093687A">
        <w:t>3</w:t>
      </w:r>
      <w:r w:rsidR="00212958" w:rsidRPr="0093687A">
        <w:fldChar w:fldCharType="end"/>
      </w:r>
      <w:bookmarkEnd w:id="5"/>
      <w:r w:rsidR="008F0C88" w:rsidRPr="0093687A">
        <w:t>-</w:t>
      </w:r>
      <w:r w:rsidR="008F0C88" w:rsidRPr="0093687A">
        <w:fldChar w:fldCharType="begin">
          <w:ffData>
            <w:name w:val="Text33"/>
            <w:enabled/>
            <w:calcOnExit w:val="0"/>
            <w:textInput/>
          </w:ffData>
        </w:fldChar>
      </w:r>
      <w:bookmarkStart w:id="6" w:name="Text33"/>
      <w:r w:rsidR="008F0C88" w:rsidRPr="0093687A">
        <w:instrText xml:space="preserve"> FORMTEXT </w:instrText>
      </w:r>
      <w:r w:rsidR="008F0C88" w:rsidRPr="0093687A">
        <w:fldChar w:fldCharType="separate"/>
      </w:r>
      <w:r w:rsidR="009C72BA" w:rsidRPr="0093687A">
        <w:t>0</w:t>
      </w:r>
      <w:r w:rsidR="008F0C88" w:rsidRPr="0093687A">
        <w:fldChar w:fldCharType="end"/>
      </w:r>
      <w:bookmarkEnd w:id="6"/>
      <w:r w:rsidR="008F0C88" w:rsidRPr="0093687A">
        <w:t>-</w:t>
      </w:r>
      <w:r w:rsidR="008F0C88" w:rsidRPr="0093687A">
        <w:fldChar w:fldCharType="begin">
          <w:ffData>
            <w:name w:val="Text34"/>
            <w:enabled/>
            <w:calcOnExit w:val="0"/>
            <w:textInput/>
          </w:ffData>
        </w:fldChar>
      </w:r>
      <w:bookmarkStart w:id="7" w:name="Text34"/>
      <w:r w:rsidR="008F0C88" w:rsidRPr="0093687A">
        <w:instrText xml:space="preserve"> FORMTEXT </w:instrText>
      </w:r>
      <w:r w:rsidR="008F0C88" w:rsidRPr="0093687A">
        <w:fldChar w:fldCharType="separate"/>
      </w:r>
      <w:r w:rsidR="009C72BA" w:rsidRPr="0093687A">
        <w:t>3</w:t>
      </w:r>
      <w:r w:rsidR="008F0C88" w:rsidRPr="0093687A">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3687A">
        <w:fldChar w:fldCharType="begin">
          <w:ffData>
            <w:name w:val="Text27"/>
            <w:enabled/>
            <w:calcOnExit w:val="0"/>
            <w:textInput>
              <w:maxLength w:val="30"/>
            </w:textInput>
          </w:ffData>
        </w:fldChar>
      </w:r>
      <w:r w:rsidRPr="0093687A">
        <w:instrText xml:space="preserve"> FORMTEXT </w:instrText>
      </w:r>
      <w:r w:rsidRPr="0093687A">
        <w:fldChar w:fldCharType="separate"/>
      </w:r>
      <w:r w:rsidR="00D35232" w:rsidRPr="0093687A">
        <w:t>45</w:t>
      </w:r>
      <w:r w:rsidRPr="0093687A">
        <w:fldChar w:fldCharType="end"/>
      </w:r>
      <w:r w:rsidRPr="0093687A">
        <w:t>-</w:t>
      </w:r>
      <w:r w:rsidRPr="0093687A">
        <w:fldChar w:fldCharType="begin">
          <w:ffData>
            <w:name w:val="Text35"/>
            <w:enabled/>
            <w:calcOnExit w:val="0"/>
            <w:textInput/>
          </w:ffData>
        </w:fldChar>
      </w:r>
      <w:bookmarkStart w:id="8" w:name="Text35"/>
      <w:r w:rsidRPr="0093687A">
        <w:instrText xml:space="preserve"> FORMTEXT </w:instrText>
      </w:r>
      <w:r w:rsidRPr="0093687A">
        <w:fldChar w:fldCharType="separate"/>
      </w:r>
      <w:r w:rsidR="00D35232" w:rsidRPr="0093687A">
        <w:t>0</w:t>
      </w:r>
      <w:r w:rsidRPr="0093687A">
        <w:fldChar w:fldCharType="end"/>
      </w:r>
      <w:bookmarkEnd w:id="8"/>
      <w:r w:rsidRPr="0093687A">
        <w:t>-</w:t>
      </w:r>
      <w:r w:rsidRPr="0093687A">
        <w:fldChar w:fldCharType="begin">
          <w:ffData>
            <w:name w:val="Text36"/>
            <w:enabled/>
            <w:calcOnExit w:val="0"/>
            <w:textInput/>
          </w:ffData>
        </w:fldChar>
      </w:r>
      <w:bookmarkStart w:id="9" w:name="Text36"/>
      <w:r w:rsidRPr="0093687A">
        <w:instrText xml:space="preserve"> FORMTEXT </w:instrText>
      </w:r>
      <w:r w:rsidRPr="0093687A">
        <w:fldChar w:fldCharType="separate"/>
      </w:r>
      <w:r w:rsidR="00D35232" w:rsidRPr="0093687A">
        <w:t>45</w:t>
      </w:r>
      <w:r w:rsidRPr="0093687A">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62841" w:rsidRPr="00262841">
        <w:t>50.0703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13ABC" w:rsidRPr="00A13ABC">
        <w:t>Introduces non-Western cultural perspectives to a survey of visual arts (painting, drawing, printmaking, sculpture, and architecture) from selected non-Western societies. Examines works through the ideas and beliefs of artists within their cultural and social contexts.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A460B" w:rsidRPr="00EA460B">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A460B" w:rsidRPr="00EA460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A460B" w:rsidRPr="00EA460B">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925DD" w:rsidRPr="006925DD">
        <w:t>Identify specific art and architectural works from a variety of non-Western periods and cultures.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925DD" w:rsidRPr="006925DD">
        <w:t>Identify stylistic characteristics of non-Western art in a historical context reflective of social and cultural development.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925DD" w:rsidRPr="006925DD">
        <w:t>Critique the stylistic characteristics of non-Western art from formal and conceptual perspectives.</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750911" w:rsidRDefault="00381372" w:rsidP="00750D54">
      <w:pPr>
        <w:pStyle w:val="ListParagraph"/>
        <w:ind w:left="0"/>
        <w:rPr>
          <w:rFonts w:ascii="Times New Roman" w:hAnsi="Times New Roman" w:cs="Times New Roman"/>
        </w:rPr>
      </w:pPr>
      <w:r w:rsidRPr="00750911">
        <w:rPr>
          <w:rFonts w:ascii="Times New Roman" w:hAnsi="Times New Roman" w:cs="Times New Roman"/>
        </w:rPr>
        <w:fldChar w:fldCharType="begin">
          <w:ffData>
            <w:name w:val="Text21"/>
            <w:enabled/>
            <w:calcOnExit w:val="0"/>
            <w:textInput/>
          </w:ffData>
        </w:fldChar>
      </w:r>
      <w:bookmarkStart w:id="19" w:name="Text21"/>
      <w:r w:rsidRPr="00750911">
        <w:rPr>
          <w:rFonts w:ascii="Times New Roman" w:hAnsi="Times New Roman" w:cs="Times New Roman"/>
        </w:rPr>
        <w:instrText xml:space="preserve"> FORMTEXT </w:instrText>
      </w:r>
      <w:r w:rsidRPr="00750911">
        <w:rPr>
          <w:rFonts w:ascii="Times New Roman" w:hAnsi="Times New Roman" w:cs="Times New Roman"/>
        </w:rPr>
      </w:r>
      <w:r w:rsidRPr="00750911">
        <w:rPr>
          <w:rFonts w:ascii="Times New Roman" w:hAnsi="Times New Roman" w:cs="Times New Roman"/>
        </w:rPr>
        <w:fldChar w:fldCharType="separate"/>
      </w:r>
      <w:r w:rsidR="00BD6628" w:rsidRPr="00750911">
        <w:rPr>
          <w:rFonts w:ascii="Times New Roman" w:hAnsi="Times New Roman" w:cs="Times New Roman"/>
        </w:rPr>
        <w:t>Evaluate the impact the arts and humanities have on individuals and cultures. (General Education Competency in Diverse Perspectives)</w:t>
      </w:r>
      <w:r w:rsidRPr="00750911">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302A75" w:rsidRPr="00302A75">
        <w:t>Essays graded with a departmentally-designed rubric</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302A75" w:rsidRPr="00302A75">
        <w:t>Instructor-designed quizzes and exams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97382" w:rsidRPr="00697382" w:rsidRDefault="00594256" w:rsidP="00697382">
      <w:r>
        <w:fldChar w:fldCharType="begin">
          <w:ffData>
            <w:name w:val="Text1"/>
            <w:enabled/>
            <w:calcOnExit w:val="0"/>
            <w:textInput/>
          </w:ffData>
        </w:fldChar>
      </w:r>
      <w:bookmarkStart w:id="22" w:name="Text1"/>
      <w:r>
        <w:instrText xml:space="preserve"> FORMTEXT </w:instrText>
      </w:r>
      <w:r>
        <w:fldChar w:fldCharType="separate"/>
      </w:r>
      <w:r w:rsidR="00697382" w:rsidRPr="00697382">
        <w:t>I.</w:t>
      </w:r>
      <w:r w:rsidR="00697382" w:rsidRPr="00697382">
        <w:tab/>
        <w:t>Africa</w:t>
      </w:r>
    </w:p>
    <w:p w:rsidR="00697382" w:rsidRPr="00697382" w:rsidRDefault="00697382" w:rsidP="00D35232">
      <w:pPr>
        <w:ind w:left="720" w:hanging="360"/>
      </w:pPr>
      <w:r w:rsidRPr="00697382">
        <w:t>A.</w:t>
      </w:r>
      <w:r w:rsidRPr="00697382">
        <w:tab/>
        <w:t>Prehistory – Petroglyphs</w:t>
      </w:r>
    </w:p>
    <w:p w:rsidR="00697382" w:rsidRPr="00697382" w:rsidRDefault="00697382" w:rsidP="00D35232">
      <w:pPr>
        <w:ind w:left="720" w:hanging="360"/>
      </w:pPr>
      <w:r w:rsidRPr="00697382">
        <w:t>B.</w:t>
      </w:r>
      <w:r w:rsidRPr="00697382">
        <w:tab/>
        <w:t>Southern Africa</w:t>
      </w:r>
    </w:p>
    <w:p w:rsidR="00697382" w:rsidRPr="00697382" w:rsidRDefault="00697382" w:rsidP="00D35232">
      <w:pPr>
        <w:ind w:left="720" w:hanging="360"/>
      </w:pPr>
      <w:r w:rsidRPr="00697382">
        <w:t>C.</w:t>
      </w:r>
      <w:r w:rsidRPr="00697382">
        <w:tab/>
        <w:t>East Africa</w:t>
      </w:r>
    </w:p>
    <w:p w:rsidR="00697382" w:rsidRPr="00697382" w:rsidRDefault="00697382" w:rsidP="00D35232">
      <w:pPr>
        <w:ind w:left="720" w:hanging="360"/>
      </w:pPr>
      <w:r w:rsidRPr="00697382">
        <w:t>D.</w:t>
      </w:r>
      <w:r w:rsidRPr="00697382">
        <w:tab/>
        <w:t>Central Africa</w:t>
      </w:r>
    </w:p>
    <w:p w:rsidR="00697382" w:rsidRPr="00697382" w:rsidRDefault="00697382" w:rsidP="00D35232">
      <w:pPr>
        <w:ind w:left="720" w:hanging="360"/>
      </w:pPr>
      <w:r w:rsidRPr="00697382">
        <w:t>E.</w:t>
      </w:r>
      <w:r w:rsidRPr="00697382">
        <w:tab/>
        <w:t>West Africa – Benin + Ife</w:t>
      </w:r>
    </w:p>
    <w:p w:rsidR="00697382" w:rsidRPr="00697382" w:rsidRDefault="00697382" w:rsidP="00697382"/>
    <w:p w:rsidR="00697382" w:rsidRPr="00697382" w:rsidRDefault="00697382" w:rsidP="00697382">
      <w:r w:rsidRPr="00697382">
        <w:t>II.</w:t>
      </w:r>
      <w:r w:rsidRPr="00697382">
        <w:tab/>
        <w:t>Southeast Asia – Indus Valley</w:t>
      </w:r>
    </w:p>
    <w:p w:rsidR="00697382" w:rsidRPr="00697382" w:rsidRDefault="00697382" w:rsidP="00D35232">
      <w:pPr>
        <w:ind w:left="720" w:hanging="360"/>
      </w:pPr>
      <w:r w:rsidRPr="00697382">
        <w:t>A.</w:t>
      </w:r>
      <w:r w:rsidRPr="00697382">
        <w:tab/>
        <w:t>Vedic Period</w:t>
      </w:r>
    </w:p>
    <w:p w:rsidR="00697382" w:rsidRPr="00697382" w:rsidRDefault="00697382" w:rsidP="00D35232">
      <w:pPr>
        <w:ind w:left="720" w:hanging="360"/>
      </w:pPr>
      <w:r w:rsidRPr="00697382">
        <w:t>B.</w:t>
      </w:r>
      <w:r w:rsidRPr="00697382">
        <w:tab/>
        <w:t>Origin of Buddhism</w:t>
      </w:r>
    </w:p>
    <w:p w:rsidR="00697382" w:rsidRPr="00697382" w:rsidRDefault="00697382" w:rsidP="00697382">
      <w:r w:rsidRPr="00697382">
        <w:t>1.</w:t>
      </w:r>
      <w:r w:rsidRPr="00697382">
        <w:tab/>
        <w:t>Buddhism Architecture and Sculpture</w:t>
      </w:r>
    </w:p>
    <w:p w:rsidR="00697382" w:rsidRPr="00697382" w:rsidRDefault="00697382" w:rsidP="00D35232">
      <w:pPr>
        <w:ind w:left="720" w:hanging="360"/>
      </w:pPr>
      <w:r w:rsidRPr="00697382">
        <w:t>C.</w:t>
      </w:r>
      <w:r w:rsidRPr="00697382">
        <w:tab/>
        <w:t>Expansion of Islam</w:t>
      </w:r>
    </w:p>
    <w:p w:rsidR="00697382" w:rsidRPr="00697382" w:rsidRDefault="00697382" w:rsidP="00750911">
      <w:pPr>
        <w:ind w:left="1080" w:hanging="360"/>
      </w:pPr>
      <w:r w:rsidRPr="00697382">
        <w:t>1.</w:t>
      </w:r>
      <w:r w:rsidRPr="00697382">
        <w:tab/>
        <w:t>Islamic calligraphy</w:t>
      </w:r>
    </w:p>
    <w:p w:rsidR="00697382" w:rsidRPr="00697382" w:rsidRDefault="00697382" w:rsidP="00750911">
      <w:pPr>
        <w:ind w:left="1080" w:hanging="360"/>
      </w:pPr>
      <w:r w:rsidRPr="00697382">
        <w:t>2.</w:t>
      </w:r>
      <w:r w:rsidRPr="00697382">
        <w:tab/>
        <w:t>Mosque</w:t>
      </w:r>
    </w:p>
    <w:p w:rsidR="00697382" w:rsidRPr="00697382" w:rsidRDefault="00697382" w:rsidP="00750911">
      <w:pPr>
        <w:ind w:left="1080" w:hanging="360"/>
      </w:pPr>
      <w:r w:rsidRPr="00697382">
        <w:t>3.</w:t>
      </w:r>
      <w:r w:rsidRPr="00697382">
        <w:tab/>
        <w:t>Mughal Dynasty</w:t>
      </w:r>
    </w:p>
    <w:p w:rsidR="00697382" w:rsidRPr="00697382" w:rsidRDefault="00697382" w:rsidP="00697382"/>
    <w:p w:rsidR="00697382" w:rsidRPr="00697382" w:rsidRDefault="00697382" w:rsidP="00697382">
      <w:r w:rsidRPr="00697382">
        <w:t>III.</w:t>
      </w:r>
      <w:r w:rsidRPr="00697382">
        <w:tab/>
        <w:t>Buddhist Art in India and China</w:t>
      </w:r>
    </w:p>
    <w:p w:rsidR="00697382" w:rsidRPr="00697382" w:rsidRDefault="00697382" w:rsidP="00D35232">
      <w:pPr>
        <w:ind w:left="720" w:hanging="360"/>
      </w:pPr>
      <w:r w:rsidRPr="00697382">
        <w:t>A.</w:t>
      </w:r>
      <w:r w:rsidRPr="00697382">
        <w:tab/>
        <w:t>Rock Cut architecture</w:t>
      </w:r>
    </w:p>
    <w:p w:rsidR="00697382" w:rsidRPr="00697382" w:rsidRDefault="00697382" w:rsidP="00D35232">
      <w:pPr>
        <w:ind w:left="720" w:hanging="360"/>
      </w:pPr>
      <w:r w:rsidRPr="00697382">
        <w:t>B.</w:t>
      </w:r>
      <w:r w:rsidRPr="00697382">
        <w:tab/>
        <w:t>Indian mural painting</w:t>
      </w:r>
    </w:p>
    <w:p w:rsidR="00697382" w:rsidRPr="00697382" w:rsidRDefault="00697382" w:rsidP="00D35232">
      <w:pPr>
        <w:ind w:left="720" w:hanging="360"/>
      </w:pPr>
      <w:r w:rsidRPr="00697382">
        <w:lastRenderedPageBreak/>
        <w:t>C.</w:t>
      </w:r>
      <w:r w:rsidRPr="00697382">
        <w:tab/>
        <w:t>Buddhist Expansion in China</w:t>
      </w:r>
    </w:p>
    <w:p w:rsidR="00697382" w:rsidRPr="00697382" w:rsidRDefault="00697382" w:rsidP="00697382"/>
    <w:p w:rsidR="00697382" w:rsidRPr="00697382" w:rsidRDefault="00697382" w:rsidP="00697382">
      <w:r w:rsidRPr="00697382">
        <w:t>IV.</w:t>
      </w:r>
      <w:r w:rsidRPr="00697382">
        <w:tab/>
        <w:t>Chinese Art</w:t>
      </w:r>
    </w:p>
    <w:p w:rsidR="00697382" w:rsidRPr="00697382" w:rsidRDefault="00697382" w:rsidP="00D35232">
      <w:pPr>
        <w:ind w:left="720" w:hanging="360"/>
      </w:pPr>
      <w:r w:rsidRPr="00697382">
        <w:t>A.</w:t>
      </w:r>
      <w:r w:rsidRPr="00697382">
        <w:tab/>
        <w:t>Precursors: Neolithic to Bronze Age</w:t>
      </w:r>
    </w:p>
    <w:p w:rsidR="00697382" w:rsidRPr="00697382" w:rsidRDefault="00697382" w:rsidP="00750911">
      <w:pPr>
        <w:ind w:left="1080" w:hanging="360"/>
      </w:pPr>
      <w:r w:rsidRPr="00697382">
        <w:t>1.</w:t>
      </w:r>
      <w:r w:rsidRPr="00697382">
        <w:tab/>
        <w:t>Han</w:t>
      </w:r>
    </w:p>
    <w:p w:rsidR="00697382" w:rsidRPr="00697382" w:rsidRDefault="00697382" w:rsidP="00750911">
      <w:pPr>
        <w:ind w:left="1080" w:hanging="360"/>
      </w:pPr>
      <w:r w:rsidRPr="00697382">
        <w:t>2.</w:t>
      </w:r>
      <w:r w:rsidRPr="00697382">
        <w:tab/>
        <w:t>Shang and Zhou</w:t>
      </w:r>
    </w:p>
    <w:p w:rsidR="00697382" w:rsidRPr="00697382" w:rsidRDefault="00697382" w:rsidP="00D35232">
      <w:pPr>
        <w:ind w:left="720" w:hanging="360"/>
      </w:pPr>
      <w:r w:rsidRPr="00697382">
        <w:t>B.</w:t>
      </w:r>
      <w:r w:rsidRPr="00697382">
        <w:tab/>
        <w:t>Calligraphy</w:t>
      </w:r>
    </w:p>
    <w:p w:rsidR="00697382" w:rsidRPr="00697382" w:rsidRDefault="00697382" w:rsidP="00D35232">
      <w:pPr>
        <w:ind w:left="720" w:hanging="360"/>
      </w:pPr>
      <w:r w:rsidRPr="00697382">
        <w:t>C.</w:t>
      </w:r>
      <w:r w:rsidRPr="00697382">
        <w:tab/>
        <w:t>Painting</w:t>
      </w:r>
    </w:p>
    <w:p w:rsidR="00697382" w:rsidRPr="00697382" w:rsidRDefault="00697382" w:rsidP="00D35232">
      <w:pPr>
        <w:ind w:left="1080" w:hanging="360"/>
      </w:pPr>
      <w:r w:rsidRPr="00697382">
        <w:t>1.</w:t>
      </w:r>
      <w:r w:rsidRPr="00697382">
        <w:tab/>
        <w:t>Perspective</w:t>
      </w:r>
    </w:p>
    <w:p w:rsidR="00697382" w:rsidRPr="00697382" w:rsidRDefault="00697382" w:rsidP="00697382"/>
    <w:p w:rsidR="00697382" w:rsidRPr="00697382" w:rsidRDefault="00697382" w:rsidP="00697382">
      <w:r w:rsidRPr="00697382">
        <w:t>V.</w:t>
      </w:r>
      <w:r w:rsidRPr="00697382">
        <w:tab/>
        <w:t>Japan and Korea</w:t>
      </w:r>
    </w:p>
    <w:p w:rsidR="00697382" w:rsidRPr="00697382" w:rsidRDefault="00697382" w:rsidP="00D35232">
      <w:pPr>
        <w:ind w:left="720" w:hanging="360"/>
      </w:pPr>
      <w:r w:rsidRPr="00697382">
        <w:t>A.</w:t>
      </w:r>
      <w:r w:rsidRPr="00697382">
        <w:tab/>
        <w:t>Woodblock prints – Ukiyo-e</w:t>
      </w:r>
    </w:p>
    <w:p w:rsidR="00697382" w:rsidRPr="00697382" w:rsidRDefault="00697382" w:rsidP="00D35232">
      <w:pPr>
        <w:ind w:left="720" w:hanging="360"/>
      </w:pPr>
      <w:r w:rsidRPr="00697382">
        <w:t>B.</w:t>
      </w:r>
      <w:r w:rsidRPr="00697382">
        <w:tab/>
        <w:t>The art of tea</w:t>
      </w:r>
    </w:p>
    <w:p w:rsidR="00697382" w:rsidRPr="00697382" w:rsidRDefault="00697382" w:rsidP="00697382"/>
    <w:p w:rsidR="00697382" w:rsidRPr="00697382" w:rsidRDefault="00697382" w:rsidP="00697382">
      <w:r w:rsidRPr="00697382">
        <w:t>VI.</w:t>
      </w:r>
      <w:r w:rsidRPr="00697382">
        <w:tab/>
        <w:t>Buddhist and Hindu in East Asia (6-13th c)</w:t>
      </w:r>
    </w:p>
    <w:p w:rsidR="00697382" w:rsidRPr="00697382" w:rsidRDefault="00697382" w:rsidP="00D35232">
      <w:pPr>
        <w:ind w:left="720" w:hanging="360"/>
      </w:pPr>
      <w:r w:rsidRPr="00697382">
        <w:t>A.</w:t>
      </w:r>
      <w:r w:rsidRPr="00697382">
        <w:tab/>
        <w:t>The Pagoda</w:t>
      </w:r>
    </w:p>
    <w:p w:rsidR="00697382" w:rsidRPr="00697382" w:rsidRDefault="00697382" w:rsidP="00D35232">
      <w:pPr>
        <w:ind w:left="720" w:hanging="360"/>
      </w:pPr>
      <w:r w:rsidRPr="00697382">
        <w:t>B.</w:t>
      </w:r>
      <w:r w:rsidRPr="00697382">
        <w:tab/>
        <w:t>The Buddhist Monastery</w:t>
      </w:r>
    </w:p>
    <w:p w:rsidR="00697382" w:rsidRPr="00697382" w:rsidRDefault="00697382" w:rsidP="00D35232">
      <w:pPr>
        <w:ind w:left="720" w:hanging="360"/>
      </w:pPr>
      <w:r w:rsidRPr="00697382">
        <w:t>C.</w:t>
      </w:r>
      <w:r w:rsidRPr="00697382">
        <w:tab/>
        <w:t>The Hindu Temple</w:t>
      </w:r>
    </w:p>
    <w:p w:rsidR="00697382" w:rsidRPr="00697382" w:rsidRDefault="00697382" w:rsidP="00D35232">
      <w:pPr>
        <w:ind w:left="720" w:hanging="360"/>
      </w:pPr>
      <w:r w:rsidRPr="00697382">
        <w:t>D.</w:t>
      </w:r>
      <w:r w:rsidRPr="00697382">
        <w:tab/>
        <w:t>The Orissan Temple – Angkor Wat</w:t>
      </w:r>
    </w:p>
    <w:p w:rsidR="00697382" w:rsidRPr="00697382" w:rsidRDefault="00697382" w:rsidP="00697382"/>
    <w:p w:rsidR="00697382" w:rsidRPr="00697382" w:rsidRDefault="00697382" w:rsidP="00697382">
      <w:r w:rsidRPr="00697382">
        <w:t>VII.</w:t>
      </w:r>
      <w:r w:rsidRPr="00697382">
        <w:tab/>
        <w:t>The Pacific</w:t>
      </w:r>
    </w:p>
    <w:p w:rsidR="00697382" w:rsidRPr="00697382" w:rsidRDefault="00697382" w:rsidP="00D35232">
      <w:pPr>
        <w:ind w:left="720" w:hanging="360"/>
      </w:pPr>
      <w:r w:rsidRPr="00697382">
        <w:t>A.</w:t>
      </w:r>
      <w:r w:rsidRPr="00697382">
        <w:tab/>
        <w:t>Oceanic Art</w:t>
      </w:r>
    </w:p>
    <w:p w:rsidR="00697382" w:rsidRPr="00697382" w:rsidRDefault="00697382" w:rsidP="00D35232">
      <w:pPr>
        <w:ind w:left="720" w:hanging="360"/>
      </w:pPr>
      <w:r w:rsidRPr="00697382">
        <w:t>B.</w:t>
      </w:r>
      <w:r w:rsidRPr="00697382">
        <w:tab/>
        <w:t>Polynesia, Hawaii, Marquesa</w:t>
      </w:r>
    </w:p>
    <w:p w:rsidR="00697382" w:rsidRPr="00697382" w:rsidRDefault="00697382" w:rsidP="00D35232">
      <w:pPr>
        <w:ind w:left="720" w:hanging="360"/>
      </w:pPr>
      <w:r w:rsidRPr="00697382">
        <w:t>C.</w:t>
      </w:r>
      <w:r w:rsidRPr="00697382">
        <w:tab/>
        <w:t>New Guinea, Asmat</w:t>
      </w:r>
    </w:p>
    <w:p w:rsidR="00594256" w:rsidRDefault="00697382" w:rsidP="00D35232">
      <w:pPr>
        <w:ind w:left="720" w:hanging="360"/>
      </w:pPr>
      <w:r w:rsidRPr="00697382">
        <w:t>D.</w:t>
      </w:r>
      <w:r w:rsidRPr="00697382">
        <w:tab/>
        <w:t>Australia</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87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iQ83iXB2kkuiR4ofCsxvpd5qI83PXS1nYb8eykG2Nxj27RI6M2Av3h62N3lcj76yvEWZoEtS3XI1wGKjjdH7Q==" w:salt="lQJri4SrFdUN2SmaHwWi0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7684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2841"/>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A75"/>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53CC"/>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25DD"/>
    <w:rsid w:val="00697382"/>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0911"/>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3687A"/>
    <w:rsid w:val="00940EBA"/>
    <w:rsid w:val="0094499D"/>
    <w:rsid w:val="00955149"/>
    <w:rsid w:val="00966233"/>
    <w:rsid w:val="009662EB"/>
    <w:rsid w:val="0096713B"/>
    <w:rsid w:val="00980367"/>
    <w:rsid w:val="009831A9"/>
    <w:rsid w:val="009874BC"/>
    <w:rsid w:val="00991BE8"/>
    <w:rsid w:val="009926C9"/>
    <w:rsid w:val="00993E71"/>
    <w:rsid w:val="00995496"/>
    <w:rsid w:val="00996BF4"/>
    <w:rsid w:val="009970C6"/>
    <w:rsid w:val="009B1B5A"/>
    <w:rsid w:val="009B417A"/>
    <w:rsid w:val="009B71CE"/>
    <w:rsid w:val="009C2164"/>
    <w:rsid w:val="009C72BA"/>
    <w:rsid w:val="009D3658"/>
    <w:rsid w:val="009E1260"/>
    <w:rsid w:val="009F0FF0"/>
    <w:rsid w:val="009F16CB"/>
    <w:rsid w:val="00A0233E"/>
    <w:rsid w:val="00A1302E"/>
    <w:rsid w:val="00A13ABC"/>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6628"/>
    <w:rsid w:val="00BD7D24"/>
    <w:rsid w:val="00BE49D8"/>
    <w:rsid w:val="00BE6FBB"/>
    <w:rsid w:val="00BF091F"/>
    <w:rsid w:val="00BF2A87"/>
    <w:rsid w:val="00BF4BDE"/>
    <w:rsid w:val="00BF4E9A"/>
    <w:rsid w:val="00BF719A"/>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23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A460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AC2B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C388775D-4897-4BA6-A011-1581B1C1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24</TotalTime>
  <Pages>3</Pages>
  <Words>667</Words>
  <Characters>4106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13</cp:revision>
  <cp:lastPrinted>2016-02-26T19:35:00Z</cp:lastPrinted>
  <dcterms:created xsi:type="dcterms:W3CDTF">2020-07-17T17:42:00Z</dcterms:created>
  <dcterms:modified xsi:type="dcterms:W3CDTF">2020-09-02T18:17:00Z</dcterms:modified>
</cp:coreProperties>
</file>